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2B" w:rsidRDefault="000A6A2B" w:rsidP="000A6A2B">
      <w:pPr>
        <w:rPr>
          <w:noProof/>
          <w:color w:val="FF0000"/>
        </w:rPr>
      </w:pPr>
      <w:r>
        <w:rPr>
          <w:noProof/>
          <w:color w:val="FF0000"/>
        </w:rPr>
        <w:drawing>
          <wp:inline distT="0" distB="0" distL="0" distR="0" wp14:anchorId="7B015667" wp14:editId="7D5CB81B">
            <wp:extent cx="1162050" cy="847725"/>
            <wp:effectExtent l="0" t="0" r="0" b="9525"/>
            <wp:docPr id="5" name="Bildobjekt 5" descr="Kopia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Kopia 2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t xml:space="preserve">         </w:t>
      </w:r>
      <w:r>
        <w:rPr>
          <w:noProof/>
          <w:color w:val="FF0000"/>
        </w:rPr>
        <w:drawing>
          <wp:inline distT="0" distB="0" distL="0" distR="0" wp14:anchorId="690FEC67" wp14:editId="22ED0A5B">
            <wp:extent cx="1162050" cy="847725"/>
            <wp:effectExtent l="0" t="0" r="0" b="9525"/>
            <wp:docPr id="4" name="Bildobjekt 4" descr="Kopia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Kopia 2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t xml:space="preserve">        </w:t>
      </w:r>
      <w:r>
        <w:rPr>
          <w:noProof/>
          <w:color w:val="FF0000"/>
        </w:rPr>
        <w:drawing>
          <wp:inline distT="0" distB="0" distL="0" distR="0" wp14:anchorId="7AB2FDDA" wp14:editId="3FC18842">
            <wp:extent cx="1162050" cy="847725"/>
            <wp:effectExtent l="0" t="0" r="0" b="9525"/>
            <wp:docPr id="3" name="Bildobjekt 3" descr="Kopia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Kopia 2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t xml:space="preserve">        </w:t>
      </w:r>
      <w:r>
        <w:rPr>
          <w:noProof/>
          <w:color w:val="FF0000"/>
        </w:rPr>
        <w:drawing>
          <wp:inline distT="0" distB="0" distL="0" distR="0" wp14:anchorId="7E9533C0" wp14:editId="3CEF3C8B">
            <wp:extent cx="1162050" cy="847725"/>
            <wp:effectExtent l="0" t="0" r="0" b="9525"/>
            <wp:docPr id="2" name="Bildobjekt 2" descr="Kopia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Kopia 2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t xml:space="preserve">    </w:t>
      </w:r>
    </w:p>
    <w:p w:rsidR="009A07DB" w:rsidRDefault="009A07DB" w:rsidP="009A07DB">
      <w:pPr>
        <w:rPr>
          <w:b/>
          <w:sz w:val="28"/>
          <w:szCs w:val="28"/>
        </w:rPr>
      </w:pPr>
    </w:p>
    <w:p w:rsidR="003F54CF" w:rsidRDefault="009A07DB" w:rsidP="009A07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Dagordning vid Axamo-veteranernas föreningsstämma </w:t>
      </w:r>
    </w:p>
    <w:p w:rsidR="009A07DB" w:rsidRDefault="003F54CF" w:rsidP="009A07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Utsikten Jönköping flygplats  </w:t>
      </w:r>
      <w:r w:rsidR="009A07DB">
        <w:rPr>
          <w:b/>
          <w:sz w:val="28"/>
          <w:szCs w:val="28"/>
        </w:rPr>
        <w:t>2019-03-21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18.00</w:t>
      </w:r>
    </w:p>
    <w:p w:rsidR="009A07DB" w:rsidRDefault="009A07DB" w:rsidP="009A07DB"/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Stämman öppnas</w:t>
      </w:r>
    </w:p>
    <w:p w:rsidR="009A07DB" w:rsidRDefault="009A07DB" w:rsidP="009A07DB">
      <w:pPr>
        <w:ind w:left="-1304"/>
      </w:pPr>
    </w:p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Val av ordförande och anmälan av sekreterare till föreningsstämman.</w:t>
      </w:r>
    </w:p>
    <w:p w:rsidR="009A07DB" w:rsidRDefault="009A07DB" w:rsidP="009A07DB"/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Val av två justerare</w:t>
      </w:r>
    </w:p>
    <w:p w:rsidR="009A07DB" w:rsidRDefault="009A07DB" w:rsidP="009A07DB"/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Val av två rösträknare</w:t>
      </w:r>
    </w:p>
    <w:p w:rsidR="009A07DB" w:rsidRDefault="009A07DB" w:rsidP="009A07DB"/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 xml:space="preserve"> Upprättande av förteckning över närvarande medlemmar</w:t>
      </w:r>
    </w:p>
    <w:p w:rsidR="009A07DB" w:rsidRDefault="009A07DB" w:rsidP="009A07DB"/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 xml:space="preserve"> Frågan om föreningsstämman är stadgeenligt utlyst</w:t>
      </w:r>
    </w:p>
    <w:p w:rsidR="009A07DB" w:rsidRDefault="009A07DB" w:rsidP="009A07DB"/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Fastställande av dagordning</w:t>
      </w:r>
    </w:p>
    <w:p w:rsidR="009A07DB" w:rsidRDefault="009A07DB" w:rsidP="009A07DB"/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 xml:space="preserve">Styrelsens verksamhetsberättelse för det gångna verksamhetsåret </w:t>
      </w:r>
    </w:p>
    <w:p w:rsidR="009A07DB" w:rsidRDefault="009A07DB" w:rsidP="009A07DB"/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 xml:space="preserve">Ekonomisk redovisning </w:t>
      </w:r>
    </w:p>
    <w:p w:rsidR="009A07DB" w:rsidRDefault="009A07DB" w:rsidP="009A07DB"/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Revisorernas berättelse</w:t>
      </w:r>
    </w:p>
    <w:p w:rsidR="009A07DB" w:rsidRDefault="009A07DB" w:rsidP="009A07DB">
      <w:pPr>
        <w:pStyle w:val="Liststycke"/>
        <w:ind w:left="0"/>
      </w:pPr>
    </w:p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Frågan om ansvarsfrihet för styrelsen för den tid revisionen avser</w:t>
      </w:r>
    </w:p>
    <w:p w:rsidR="009A07DB" w:rsidRDefault="009A07DB" w:rsidP="009A07DB">
      <w:pPr>
        <w:pStyle w:val="Liststycke"/>
        <w:ind w:left="0"/>
      </w:pPr>
    </w:p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Beslut om antalet ledamöter och suppleanter i styrelsen</w:t>
      </w:r>
    </w:p>
    <w:p w:rsidR="009A07DB" w:rsidRDefault="009A07DB" w:rsidP="009A07DB">
      <w:pPr>
        <w:pStyle w:val="Liststycke"/>
        <w:ind w:left="0"/>
      </w:pPr>
    </w:p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Val av åretsstyrelse / Valberedningens förslag</w:t>
      </w:r>
    </w:p>
    <w:p w:rsidR="009A07DB" w:rsidRDefault="009A07DB" w:rsidP="009A07DB">
      <w:pPr>
        <w:pStyle w:val="Liststycke"/>
        <w:ind w:left="0"/>
      </w:pPr>
    </w:p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Val av två revisorer och en suppleant på ett år / Valberedningens förslag</w:t>
      </w:r>
    </w:p>
    <w:p w:rsidR="009A07DB" w:rsidRDefault="009A07DB" w:rsidP="009A07DB">
      <w:pPr>
        <w:pStyle w:val="Liststycke"/>
        <w:ind w:left="0"/>
      </w:pPr>
    </w:p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Val av valberedning på ett år, minst tre medlemmar varav en är sammankallande</w:t>
      </w:r>
    </w:p>
    <w:p w:rsidR="009A07DB" w:rsidRDefault="009A07DB" w:rsidP="009A07DB">
      <w:pPr>
        <w:pStyle w:val="Liststycke"/>
        <w:ind w:left="0"/>
      </w:pPr>
    </w:p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Årets verksamhetsplan</w:t>
      </w:r>
    </w:p>
    <w:p w:rsidR="009A07DB" w:rsidRDefault="009A07DB" w:rsidP="009A07DB">
      <w:pPr>
        <w:pStyle w:val="Liststycke"/>
        <w:ind w:left="0"/>
      </w:pPr>
    </w:p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Årets budget</w:t>
      </w:r>
    </w:p>
    <w:p w:rsidR="009A07DB" w:rsidRDefault="009A07DB" w:rsidP="009A07DB">
      <w:pPr>
        <w:pStyle w:val="Liststycke"/>
        <w:ind w:left="0"/>
      </w:pPr>
    </w:p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Fastställande av medlemsavgifter för kommande verksamhets år</w:t>
      </w:r>
      <w:r w:rsidR="003F54CF">
        <w:br/>
        <w:t xml:space="preserve">Styrelsen föreslår en höjning till 150 kr / år </w:t>
      </w:r>
      <w:proofErr w:type="spellStart"/>
      <w:r w:rsidR="003F54CF">
        <w:t>fr</w:t>
      </w:r>
      <w:proofErr w:type="spellEnd"/>
      <w:r w:rsidR="003F54CF">
        <w:t xml:space="preserve"> o m 2020</w:t>
      </w:r>
      <w:bookmarkStart w:id="0" w:name="_GoBack"/>
      <w:bookmarkEnd w:id="0"/>
    </w:p>
    <w:p w:rsidR="009A07DB" w:rsidRDefault="009A07DB" w:rsidP="009A07DB">
      <w:pPr>
        <w:pStyle w:val="Liststycke"/>
        <w:ind w:left="0"/>
      </w:pPr>
    </w:p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Behandling av ärenden som styrelsen förelagt föreningsstämman</w:t>
      </w:r>
      <w:r w:rsidR="003F54CF">
        <w:br/>
        <w:t>Förslag till stadgeändring enligt beslut på extra föreningsstämma 2018-09-26</w:t>
      </w:r>
    </w:p>
    <w:p w:rsidR="009A07DB" w:rsidRDefault="009A07DB" w:rsidP="009A07DB">
      <w:pPr>
        <w:pStyle w:val="Liststycke"/>
        <w:ind w:left="0"/>
      </w:pPr>
    </w:p>
    <w:p w:rsidR="009A07DB" w:rsidRDefault="009A07DB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Övriga frågor / motioner som anmälts till styrelsen senas</w:t>
      </w:r>
      <w:r w:rsidR="003F54CF">
        <w:t>t</w:t>
      </w:r>
      <w:r>
        <w:t xml:space="preserve"> 10 februari</w:t>
      </w:r>
    </w:p>
    <w:p w:rsidR="003F54CF" w:rsidRDefault="003F54CF" w:rsidP="003F54CF">
      <w:pPr>
        <w:pStyle w:val="Liststycke"/>
      </w:pPr>
    </w:p>
    <w:p w:rsidR="003F54CF" w:rsidRDefault="003F54CF" w:rsidP="009A07DB">
      <w:pPr>
        <w:numPr>
          <w:ilvl w:val="0"/>
          <w:numId w:val="1"/>
        </w:numPr>
        <w:tabs>
          <w:tab w:val="num" w:pos="360"/>
        </w:tabs>
        <w:ind w:left="360"/>
      </w:pPr>
      <w:r>
        <w:t>Stämman avslutas</w:t>
      </w:r>
    </w:p>
    <w:p w:rsidR="000265B4" w:rsidRDefault="000265B4"/>
    <w:sectPr w:rsidR="000265B4" w:rsidSect="003F54CF"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0BD"/>
    <w:multiLevelType w:val="hybridMultilevel"/>
    <w:tmpl w:val="4AA65952"/>
    <w:lvl w:ilvl="0" w:tplc="4DB21DDA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DB"/>
    <w:rsid w:val="000265B4"/>
    <w:rsid w:val="000A6A2B"/>
    <w:rsid w:val="003F54CF"/>
    <w:rsid w:val="009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07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F54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54CF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07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F54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54CF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43FB7170</Template>
  <TotalTime>0</TotalTime>
  <Pages>1</Pages>
  <Words>195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Tage</dc:creator>
  <cp:lastModifiedBy>Herman Larsson</cp:lastModifiedBy>
  <cp:revision>2</cp:revision>
  <dcterms:created xsi:type="dcterms:W3CDTF">2019-02-05T18:57:00Z</dcterms:created>
  <dcterms:modified xsi:type="dcterms:W3CDTF">2019-02-05T18:57:00Z</dcterms:modified>
</cp:coreProperties>
</file>