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1F" w:rsidRDefault="007D1F1F" w:rsidP="007637CF">
      <w:pPr>
        <w:spacing w:before="100" w:beforeAutospacing="1"/>
        <w:rPr>
          <w:sz w:val="28"/>
          <w:szCs w:val="28"/>
          <w:u w:val="single"/>
        </w:rPr>
      </w:pPr>
      <w:r w:rsidRPr="00184A7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3" o:spid="_x0000_i1025" type="#_x0000_t75" style="width:133.5pt;height:72.75pt;visibility:visible">
            <v:imagedata r:id="rId5" o:title=""/>
          </v:shape>
        </w:pict>
      </w:r>
      <w:r w:rsidRPr="00184A72">
        <w:rPr>
          <w:noProof/>
        </w:rPr>
        <w:pict>
          <v:shape id="Bildobjekt 2" o:spid="_x0000_i1026" type="#_x0000_t75" style="width:126.75pt;height:68.25pt;visibility:visible">
            <v:imagedata r:id="rId6" o:title=""/>
          </v:shape>
        </w:pict>
      </w:r>
      <w:r w:rsidRPr="00184A72">
        <w:rPr>
          <w:noProof/>
        </w:rPr>
        <w:pict>
          <v:shape id="Bildobjekt 1" o:spid="_x0000_i1027" type="#_x0000_t75" style="width:126.75pt;height:68.25pt;visibility:visible">
            <v:imagedata r:id="rId7" o:title=""/>
          </v:shape>
        </w:pict>
      </w:r>
    </w:p>
    <w:p w:rsidR="007D1F1F" w:rsidRPr="007637CF" w:rsidRDefault="007D1F1F" w:rsidP="007637CF">
      <w:pPr>
        <w:rPr>
          <w:b/>
          <w:sz w:val="36"/>
          <w:szCs w:val="36"/>
        </w:rPr>
      </w:pPr>
    </w:p>
    <w:p w:rsidR="007D1F1F" w:rsidRDefault="007D1F1F" w:rsidP="00913C0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Dagordning för föreningsstämma i Jönköpingsflygets Intresseförening Jönköping Airport 2020-03-19 Kl 18.30</w:t>
      </w:r>
    </w:p>
    <w:p w:rsidR="007D1F1F" w:rsidRDefault="007D1F1F" w:rsidP="00E712EE"/>
    <w:p w:rsidR="007D1F1F" w:rsidRDefault="007D1F1F" w:rsidP="00E712EE">
      <w:pPr>
        <w:numPr>
          <w:ilvl w:val="0"/>
          <w:numId w:val="1"/>
        </w:numPr>
        <w:tabs>
          <w:tab w:val="num" w:pos="360"/>
        </w:tabs>
        <w:ind w:left="360"/>
      </w:pPr>
      <w:r>
        <w:t>Stämman öppnas</w:t>
      </w:r>
    </w:p>
    <w:p w:rsidR="007D1F1F" w:rsidRPr="007637CF" w:rsidRDefault="007D1F1F" w:rsidP="00E712EE">
      <w:pPr>
        <w:ind w:left="-1304"/>
        <w:rPr>
          <w:sz w:val="18"/>
          <w:szCs w:val="18"/>
        </w:rPr>
      </w:pPr>
    </w:p>
    <w:p w:rsidR="007D1F1F" w:rsidRDefault="007D1F1F" w:rsidP="00E712EE">
      <w:pPr>
        <w:numPr>
          <w:ilvl w:val="0"/>
          <w:numId w:val="1"/>
        </w:numPr>
        <w:tabs>
          <w:tab w:val="num" w:pos="360"/>
        </w:tabs>
        <w:ind w:left="360"/>
      </w:pPr>
      <w:r>
        <w:t>Val av ordförande och anmälan av sekreterare till föreningsstämman.</w:t>
      </w:r>
    </w:p>
    <w:p w:rsidR="007D1F1F" w:rsidRPr="007637CF" w:rsidRDefault="007D1F1F" w:rsidP="00E712EE">
      <w:pPr>
        <w:rPr>
          <w:sz w:val="18"/>
          <w:szCs w:val="18"/>
        </w:rPr>
      </w:pPr>
    </w:p>
    <w:p w:rsidR="007D1F1F" w:rsidRDefault="007D1F1F" w:rsidP="00E712EE">
      <w:pPr>
        <w:numPr>
          <w:ilvl w:val="0"/>
          <w:numId w:val="1"/>
        </w:numPr>
        <w:tabs>
          <w:tab w:val="num" w:pos="360"/>
        </w:tabs>
        <w:ind w:left="360"/>
      </w:pPr>
      <w:r>
        <w:t>Val av två justerare</w:t>
      </w:r>
    </w:p>
    <w:p w:rsidR="007D1F1F" w:rsidRPr="007637CF" w:rsidRDefault="007D1F1F" w:rsidP="00E712EE">
      <w:pPr>
        <w:rPr>
          <w:sz w:val="18"/>
          <w:szCs w:val="18"/>
        </w:rPr>
      </w:pPr>
    </w:p>
    <w:p w:rsidR="007D1F1F" w:rsidRDefault="007D1F1F" w:rsidP="00E712EE">
      <w:pPr>
        <w:numPr>
          <w:ilvl w:val="0"/>
          <w:numId w:val="1"/>
        </w:numPr>
        <w:tabs>
          <w:tab w:val="num" w:pos="360"/>
        </w:tabs>
        <w:ind w:left="360"/>
      </w:pPr>
      <w:r>
        <w:t>Val av två rösträknare</w:t>
      </w:r>
    </w:p>
    <w:p w:rsidR="007D1F1F" w:rsidRPr="007637CF" w:rsidRDefault="007D1F1F" w:rsidP="00E712EE">
      <w:pPr>
        <w:rPr>
          <w:sz w:val="18"/>
          <w:szCs w:val="18"/>
        </w:rPr>
      </w:pPr>
    </w:p>
    <w:p w:rsidR="007D1F1F" w:rsidRDefault="007D1F1F" w:rsidP="00E712EE">
      <w:pPr>
        <w:numPr>
          <w:ilvl w:val="0"/>
          <w:numId w:val="1"/>
        </w:numPr>
        <w:tabs>
          <w:tab w:val="num" w:pos="360"/>
        </w:tabs>
        <w:ind w:left="360"/>
      </w:pPr>
      <w:r>
        <w:t xml:space="preserve"> Upprättande av förteckning över närvarande medlemmar</w:t>
      </w:r>
    </w:p>
    <w:p w:rsidR="007D1F1F" w:rsidRPr="007637CF" w:rsidRDefault="007D1F1F" w:rsidP="00E712EE">
      <w:pPr>
        <w:rPr>
          <w:sz w:val="18"/>
          <w:szCs w:val="18"/>
        </w:rPr>
      </w:pPr>
    </w:p>
    <w:p w:rsidR="007D1F1F" w:rsidRDefault="007D1F1F" w:rsidP="00E712EE">
      <w:pPr>
        <w:numPr>
          <w:ilvl w:val="0"/>
          <w:numId w:val="1"/>
        </w:numPr>
        <w:tabs>
          <w:tab w:val="num" w:pos="360"/>
        </w:tabs>
        <w:ind w:left="360"/>
      </w:pPr>
      <w:r>
        <w:t xml:space="preserve"> Frågan om föreningsstämman är stadgeenligt utlyst</w:t>
      </w:r>
    </w:p>
    <w:p w:rsidR="007D1F1F" w:rsidRPr="007637CF" w:rsidRDefault="007D1F1F" w:rsidP="00E712EE">
      <w:pPr>
        <w:rPr>
          <w:sz w:val="18"/>
          <w:szCs w:val="18"/>
        </w:rPr>
      </w:pPr>
    </w:p>
    <w:p w:rsidR="007D1F1F" w:rsidRDefault="007D1F1F" w:rsidP="00E712EE">
      <w:pPr>
        <w:numPr>
          <w:ilvl w:val="0"/>
          <w:numId w:val="1"/>
        </w:numPr>
        <w:tabs>
          <w:tab w:val="num" w:pos="360"/>
        </w:tabs>
        <w:ind w:left="360"/>
      </w:pPr>
      <w:r>
        <w:t>Fastställande av dagordning</w:t>
      </w:r>
    </w:p>
    <w:p w:rsidR="007D1F1F" w:rsidRPr="007637CF" w:rsidRDefault="007D1F1F" w:rsidP="00E712EE">
      <w:pPr>
        <w:rPr>
          <w:sz w:val="18"/>
          <w:szCs w:val="18"/>
        </w:rPr>
      </w:pPr>
    </w:p>
    <w:p w:rsidR="007D1F1F" w:rsidRDefault="007D1F1F" w:rsidP="00E712EE">
      <w:pPr>
        <w:numPr>
          <w:ilvl w:val="0"/>
          <w:numId w:val="1"/>
        </w:numPr>
        <w:tabs>
          <w:tab w:val="num" w:pos="360"/>
        </w:tabs>
        <w:ind w:left="360"/>
      </w:pPr>
      <w:r>
        <w:t xml:space="preserve">Styrelsens verksamhetsberättelse för det gångna verksamhetsåret </w:t>
      </w:r>
    </w:p>
    <w:p w:rsidR="007D1F1F" w:rsidRPr="007637CF" w:rsidRDefault="007D1F1F" w:rsidP="00E712EE">
      <w:pPr>
        <w:rPr>
          <w:sz w:val="18"/>
          <w:szCs w:val="18"/>
        </w:rPr>
      </w:pPr>
    </w:p>
    <w:p w:rsidR="007D1F1F" w:rsidRDefault="007D1F1F" w:rsidP="00E712EE">
      <w:pPr>
        <w:numPr>
          <w:ilvl w:val="0"/>
          <w:numId w:val="1"/>
        </w:numPr>
        <w:tabs>
          <w:tab w:val="num" w:pos="360"/>
        </w:tabs>
        <w:ind w:left="360"/>
      </w:pPr>
      <w:r>
        <w:t xml:space="preserve">Ekonomisk redovisning </w:t>
      </w:r>
    </w:p>
    <w:p w:rsidR="007D1F1F" w:rsidRPr="007637CF" w:rsidRDefault="007D1F1F" w:rsidP="00E712EE">
      <w:pPr>
        <w:rPr>
          <w:sz w:val="18"/>
          <w:szCs w:val="18"/>
        </w:rPr>
      </w:pPr>
    </w:p>
    <w:p w:rsidR="007D1F1F" w:rsidRDefault="007D1F1F" w:rsidP="00E712EE">
      <w:pPr>
        <w:numPr>
          <w:ilvl w:val="0"/>
          <w:numId w:val="1"/>
        </w:numPr>
        <w:tabs>
          <w:tab w:val="num" w:pos="360"/>
        </w:tabs>
        <w:ind w:left="360"/>
      </w:pPr>
      <w:r>
        <w:t>Revisorernas berättelse</w:t>
      </w:r>
    </w:p>
    <w:p w:rsidR="007D1F1F" w:rsidRPr="007637CF" w:rsidRDefault="007D1F1F" w:rsidP="00E712EE">
      <w:pPr>
        <w:pStyle w:val="ListParagraph"/>
        <w:ind w:left="0"/>
        <w:rPr>
          <w:sz w:val="18"/>
          <w:szCs w:val="18"/>
        </w:rPr>
      </w:pPr>
    </w:p>
    <w:p w:rsidR="007D1F1F" w:rsidRDefault="007D1F1F" w:rsidP="00E712EE">
      <w:pPr>
        <w:numPr>
          <w:ilvl w:val="0"/>
          <w:numId w:val="1"/>
        </w:numPr>
        <w:tabs>
          <w:tab w:val="num" w:pos="360"/>
        </w:tabs>
        <w:ind w:left="360"/>
      </w:pPr>
      <w:r>
        <w:t>Frågan om ansvarsfrihet för styrelsen för den tid revisionen avser</w:t>
      </w:r>
    </w:p>
    <w:p w:rsidR="007D1F1F" w:rsidRPr="007637CF" w:rsidRDefault="007D1F1F" w:rsidP="00E712EE">
      <w:pPr>
        <w:pStyle w:val="ListParagraph"/>
        <w:ind w:left="0"/>
        <w:rPr>
          <w:sz w:val="18"/>
          <w:szCs w:val="18"/>
        </w:rPr>
      </w:pPr>
    </w:p>
    <w:p w:rsidR="007D1F1F" w:rsidRDefault="007D1F1F" w:rsidP="00E712EE">
      <w:pPr>
        <w:numPr>
          <w:ilvl w:val="0"/>
          <w:numId w:val="1"/>
        </w:numPr>
        <w:tabs>
          <w:tab w:val="num" w:pos="360"/>
        </w:tabs>
        <w:ind w:left="360"/>
      </w:pPr>
      <w:r>
        <w:t>Beslut om antalet ledamöter och suppleanter i styrelsen</w:t>
      </w:r>
    </w:p>
    <w:p w:rsidR="007D1F1F" w:rsidRPr="007637CF" w:rsidRDefault="007D1F1F" w:rsidP="00E712EE">
      <w:pPr>
        <w:pStyle w:val="ListParagraph"/>
        <w:ind w:left="0"/>
        <w:rPr>
          <w:sz w:val="18"/>
          <w:szCs w:val="18"/>
        </w:rPr>
      </w:pPr>
    </w:p>
    <w:p w:rsidR="007D1F1F" w:rsidRDefault="007D1F1F" w:rsidP="00E712EE">
      <w:pPr>
        <w:numPr>
          <w:ilvl w:val="0"/>
          <w:numId w:val="1"/>
        </w:numPr>
        <w:tabs>
          <w:tab w:val="num" w:pos="360"/>
        </w:tabs>
        <w:ind w:left="360"/>
      </w:pPr>
      <w:r>
        <w:t>Val av årets styrelse / Valberedningens förslag</w:t>
      </w:r>
    </w:p>
    <w:p w:rsidR="007D1F1F" w:rsidRPr="007637CF" w:rsidRDefault="007D1F1F" w:rsidP="00E712EE">
      <w:pPr>
        <w:pStyle w:val="ListParagraph"/>
        <w:ind w:left="0"/>
        <w:rPr>
          <w:sz w:val="18"/>
          <w:szCs w:val="18"/>
        </w:rPr>
      </w:pPr>
    </w:p>
    <w:p w:rsidR="007D1F1F" w:rsidRDefault="007D1F1F" w:rsidP="00E712EE">
      <w:pPr>
        <w:numPr>
          <w:ilvl w:val="0"/>
          <w:numId w:val="1"/>
        </w:numPr>
        <w:tabs>
          <w:tab w:val="num" w:pos="360"/>
        </w:tabs>
        <w:ind w:left="360"/>
      </w:pPr>
      <w:r>
        <w:t>Val av två revisorer och en suppleant på ett år / Valberedningens förslag</w:t>
      </w:r>
    </w:p>
    <w:p w:rsidR="007D1F1F" w:rsidRPr="007637CF" w:rsidRDefault="007D1F1F" w:rsidP="00E712EE">
      <w:pPr>
        <w:pStyle w:val="ListParagraph"/>
        <w:ind w:left="0"/>
        <w:rPr>
          <w:sz w:val="18"/>
          <w:szCs w:val="18"/>
        </w:rPr>
      </w:pPr>
    </w:p>
    <w:p w:rsidR="007D1F1F" w:rsidRDefault="007D1F1F" w:rsidP="00E712EE">
      <w:pPr>
        <w:numPr>
          <w:ilvl w:val="0"/>
          <w:numId w:val="1"/>
        </w:numPr>
        <w:tabs>
          <w:tab w:val="num" w:pos="360"/>
        </w:tabs>
        <w:ind w:left="360"/>
      </w:pPr>
      <w:r>
        <w:t>Val av valberedning på ett år, minst tre medlemmar varav en är sammankallande</w:t>
      </w:r>
    </w:p>
    <w:p w:rsidR="007D1F1F" w:rsidRPr="007637CF" w:rsidRDefault="007D1F1F" w:rsidP="00E712EE">
      <w:pPr>
        <w:pStyle w:val="ListParagraph"/>
        <w:ind w:left="0"/>
        <w:rPr>
          <w:sz w:val="18"/>
          <w:szCs w:val="18"/>
        </w:rPr>
      </w:pPr>
    </w:p>
    <w:p w:rsidR="007D1F1F" w:rsidRDefault="007D1F1F" w:rsidP="00E712EE">
      <w:pPr>
        <w:numPr>
          <w:ilvl w:val="0"/>
          <w:numId w:val="1"/>
        </w:numPr>
        <w:tabs>
          <w:tab w:val="num" w:pos="360"/>
        </w:tabs>
        <w:ind w:left="360"/>
      </w:pPr>
      <w:r>
        <w:t>Årets verksamhetsplan</w:t>
      </w:r>
    </w:p>
    <w:p w:rsidR="007D1F1F" w:rsidRPr="007637CF" w:rsidRDefault="007D1F1F" w:rsidP="00E712EE">
      <w:pPr>
        <w:pStyle w:val="ListParagraph"/>
        <w:ind w:left="0"/>
        <w:rPr>
          <w:sz w:val="18"/>
          <w:szCs w:val="18"/>
        </w:rPr>
      </w:pPr>
    </w:p>
    <w:p w:rsidR="007D1F1F" w:rsidRDefault="007D1F1F" w:rsidP="00E712EE">
      <w:pPr>
        <w:numPr>
          <w:ilvl w:val="0"/>
          <w:numId w:val="1"/>
        </w:numPr>
        <w:tabs>
          <w:tab w:val="num" w:pos="360"/>
        </w:tabs>
        <w:ind w:left="360"/>
      </w:pPr>
      <w:r>
        <w:t>Årets budget</w:t>
      </w:r>
    </w:p>
    <w:p w:rsidR="007D1F1F" w:rsidRPr="007637CF" w:rsidRDefault="007D1F1F" w:rsidP="00E712EE">
      <w:pPr>
        <w:pStyle w:val="ListParagraph"/>
        <w:ind w:left="0"/>
        <w:rPr>
          <w:sz w:val="18"/>
          <w:szCs w:val="18"/>
        </w:rPr>
      </w:pPr>
    </w:p>
    <w:p w:rsidR="007D1F1F" w:rsidRDefault="007D1F1F" w:rsidP="00E712EE">
      <w:pPr>
        <w:numPr>
          <w:ilvl w:val="0"/>
          <w:numId w:val="1"/>
        </w:numPr>
        <w:tabs>
          <w:tab w:val="num" w:pos="360"/>
        </w:tabs>
        <w:ind w:left="360"/>
      </w:pPr>
      <w:r>
        <w:t>Fastställande av medlemsavgifter för kommande verksamhets år</w:t>
      </w:r>
    </w:p>
    <w:p w:rsidR="007D1F1F" w:rsidRPr="007637CF" w:rsidRDefault="007D1F1F" w:rsidP="00E712EE">
      <w:pPr>
        <w:pStyle w:val="ListParagraph"/>
        <w:ind w:left="0"/>
        <w:rPr>
          <w:sz w:val="18"/>
          <w:szCs w:val="18"/>
        </w:rPr>
      </w:pPr>
    </w:p>
    <w:p w:rsidR="007D1F1F" w:rsidRDefault="007D1F1F" w:rsidP="00E712EE">
      <w:pPr>
        <w:numPr>
          <w:ilvl w:val="0"/>
          <w:numId w:val="1"/>
        </w:numPr>
        <w:tabs>
          <w:tab w:val="num" w:pos="360"/>
        </w:tabs>
        <w:ind w:left="360"/>
      </w:pPr>
      <w:r>
        <w:t>Behandling av ärenden som styrelsen förelagt föreningsstämman</w:t>
      </w:r>
    </w:p>
    <w:p w:rsidR="007D1F1F" w:rsidRPr="007637CF" w:rsidRDefault="007D1F1F" w:rsidP="00E712EE">
      <w:pPr>
        <w:pStyle w:val="ListParagraph"/>
        <w:ind w:left="0"/>
        <w:rPr>
          <w:sz w:val="18"/>
          <w:szCs w:val="18"/>
        </w:rPr>
      </w:pPr>
    </w:p>
    <w:p w:rsidR="007D1F1F" w:rsidRDefault="007D1F1F" w:rsidP="00E712EE">
      <w:pPr>
        <w:numPr>
          <w:ilvl w:val="0"/>
          <w:numId w:val="1"/>
        </w:numPr>
        <w:tabs>
          <w:tab w:val="num" w:pos="360"/>
        </w:tabs>
        <w:ind w:left="360"/>
      </w:pPr>
      <w:r>
        <w:t>Övriga frågor / motioner) som anmälts till styrelsen senast 10 februari</w:t>
      </w:r>
    </w:p>
    <w:p w:rsidR="007D1F1F" w:rsidRPr="007637CF" w:rsidRDefault="007D1F1F" w:rsidP="00E712EE">
      <w:pPr>
        <w:pStyle w:val="ListParagraph"/>
        <w:ind w:left="0"/>
        <w:rPr>
          <w:sz w:val="18"/>
          <w:szCs w:val="18"/>
        </w:rPr>
      </w:pPr>
    </w:p>
    <w:p w:rsidR="007D1F1F" w:rsidRDefault="007D1F1F" w:rsidP="00E712EE">
      <w:pPr>
        <w:numPr>
          <w:ilvl w:val="0"/>
          <w:numId w:val="1"/>
        </w:numPr>
        <w:tabs>
          <w:tab w:val="num" w:pos="360"/>
        </w:tabs>
        <w:ind w:left="360"/>
      </w:pPr>
      <w:r>
        <w:t>Föreningsstämman av slutas</w:t>
      </w:r>
    </w:p>
    <w:p w:rsidR="007D1F1F" w:rsidRDefault="007D1F1F"/>
    <w:sectPr w:rsidR="007D1F1F" w:rsidSect="00A87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10BD"/>
    <w:multiLevelType w:val="hybridMultilevel"/>
    <w:tmpl w:val="4AA65952"/>
    <w:lvl w:ilvl="0" w:tplc="4DB21DDA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2EE"/>
    <w:rsid w:val="00015B72"/>
    <w:rsid w:val="000265B4"/>
    <w:rsid w:val="00184A72"/>
    <w:rsid w:val="007637CF"/>
    <w:rsid w:val="007D1F1F"/>
    <w:rsid w:val="00913C06"/>
    <w:rsid w:val="00A81965"/>
    <w:rsid w:val="00A87E2A"/>
    <w:rsid w:val="00B50594"/>
    <w:rsid w:val="00CB4761"/>
    <w:rsid w:val="00CE1653"/>
    <w:rsid w:val="00DF6418"/>
    <w:rsid w:val="00E712EE"/>
    <w:rsid w:val="00F6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1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B4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761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172</Words>
  <Characters>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Tage</dc:creator>
  <cp:keywords/>
  <dc:description/>
  <cp:lastModifiedBy>Herman</cp:lastModifiedBy>
  <cp:revision>3</cp:revision>
  <cp:lastPrinted>2020-02-26T10:05:00Z</cp:lastPrinted>
  <dcterms:created xsi:type="dcterms:W3CDTF">2020-03-01T13:05:00Z</dcterms:created>
  <dcterms:modified xsi:type="dcterms:W3CDTF">2020-03-01T13:06:00Z</dcterms:modified>
</cp:coreProperties>
</file>